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6E97" w14:textId="77777777" w:rsidR="003E372E" w:rsidRDefault="003E372E" w:rsidP="003E372E">
      <w:pPr>
        <w:pStyle w:val="NormlWeb"/>
        <w:spacing w:before="0" w:beforeAutospacing="0" w:after="0" w:afterAutospacing="0" w:line="276" w:lineRule="auto"/>
        <w:jc w:val="both"/>
      </w:pPr>
    </w:p>
    <w:p w14:paraId="317B42C4" w14:textId="671D3313" w:rsidR="003E372E" w:rsidRPr="009D57D0" w:rsidRDefault="009D57D0" w:rsidP="009D57D0">
      <w:pPr>
        <w:pStyle w:val="NormlWeb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D57D0">
        <w:rPr>
          <w:sz w:val="28"/>
          <w:szCs w:val="28"/>
        </w:rPr>
        <w:t>Nyilatkozat víziközmű-fejlesztési hozzájárul</w:t>
      </w:r>
      <w:r w:rsidR="00256B68">
        <w:rPr>
          <w:sz w:val="28"/>
          <w:szCs w:val="28"/>
        </w:rPr>
        <w:t>ás át</w:t>
      </w:r>
      <w:r w:rsidR="004851B6">
        <w:rPr>
          <w:sz w:val="28"/>
          <w:szCs w:val="28"/>
        </w:rPr>
        <w:t>ruházásáról</w:t>
      </w:r>
    </w:p>
    <w:p w14:paraId="60BD1D9C" w14:textId="77777777" w:rsidR="003E372E" w:rsidRDefault="003E372E" w:rsidP="003E372E">
      <w:pPr>
        <w:pStyle w:val="NormlWeb"/>
        <w:spacing w:before="0" w:beforeAutospacing="0" w:after="0" w:afterAutospacing="0" w:line="276" w:lineRule="auto"/>
        <w:jc w:val="both"/>
      </w:pPr>
    </w:p>
    <w:p w14:paraId="5225E3A8" w14:textId="77777777" w:rsidR="003E372E" w:rsidRDefault="003E372E" w:rsidP="003E372E">
      <w:pPr>
        <w:pStyle w:val="NormlWeb"/>
        <w:spacing w:before="0" w:beforeAutospacing="0" w:after="0" w:afterAutospacing="0" w:line="276" w:lineRule="auto"/>
        <w:jc w:val="both"/>
      </w:pPr>
    </w:p>
    <w:p w14:paraId="129B72C9" w14:textId="77777777" w:rsidR="003E372E" w:rsidRDefault="003E372E" w:rsidP="003E372E">
      <w:pPr>
        <w:pStyle w:val="NormlWeb"/>
        <w:spacing w:before="0" w:beforeAutospacing="0" w:after="0" w:afterAutospacing="0" w:line="276" w:lineRule="auto"/>
        <w:jc w:val="both"/>
      </w:pPr>
    </w:p>
    <w:p w14:paraId="708F38D2" w14:textId="77777777" w:rsidR="00431CB0" w:rsidRDefault="00431CB0" w:rsidP="00431CB0">
      <w:pPr>
        <w:pStyle w:val="NormlWeb"/>
        <w:spacing w:before="0" w:beforeAutospacing="0" w:after="0" w:afterAutospacing="0" w:line="276" w:lineRule="auto"/>
        <w:jc w:val="both"/>
      </w:pPr>
    </w:p>
    <w:p w14:paraId="4183CC25" w14:textId="36DDE148" w:rsidR="00ED143F" w:rsidRDefault="009D57D0" w:rsidP="009D57D0">
      <w:pPr>
        <w:pStyle w:val="NormlWeb"/>
        <w:spacing w:before="0" w:beforeAutospacing="0" w:after="0" w:afterAutospacing="0" w:line="600" w:lineRule="auto"/>
        <w:jc w:val="both"/>
      </w:pPr>
      <w:r>
        <w:t>A</w:t>
      </w:r>
      <w:r w:rsidR="00D02945">
        <w:t xml:space="preserve"> </w:t>
      </w:r>
      <w:sdt>
        <w:sdtPr>
          <w:id w:val="-410313940"/>
          <w:placeholder>
            <w:docPart w:val="412E50CE400D4356A9FFB76FF3260DBE"/>
          </w:placeholder>
          <w:showingPlcHdr/>
          <w:text/>
        </w:sdtPr>
        <w:sdtEndPr/>
        <w:sdtContent>
          <w:r w:rsidR="00D02945">
            <w:rPr>
              <w:rStyle w:val="Helyrzszveg"/>
            </w:rPr>
            <w:t>…..</w:t>
          </w:r>
        </w:sdtContent>
      </w:sdt>
      <w:r>
        <w:t xml:space="preserve"> </w:t>
      </w:r>
      <w:r w:rsidRPr="00F44CAA">
        <w:rPr>
          <w:i/>
        </w:rPr>
        <w:t>(cégnév)</w:t>
      </w:r>
      <w:r w:rsidR="00431CB0">
        <w:t xml:space="preserve"> részéről </w:t>
      </w:r>
      <w:sdt>
        <w:sdtPr>
          <w:id w:val="-650288509"/>
          <w:placeholder>
            <w:docPart w:val="77EFFD76A71D4B5F862B5F236194041E"/>
          </w:placeholder>
          <w:showingPlcHdr/>
          <w:text/>
        </w:sdtPr>
        <w:sdtEndPr/>
        <w:sdtContent>
          <w:r w:rsidR="00D02945">
            <w:rPr>
              <w:rStyle w:val="Helyrzszveg"/>
            </w:rPr>
            <w:t>…..</w:t>
          </w:r>
        </w:sdtContent>
      </w:sdt>
      <w:r>
        <w:t xml:space="preserve"> </w:t>
      </w:r>
      <w:r w:rsidRPr="00F44CAA">
        <w:rPr>
          <w:i/>
        </w:rPr>
        <w:t>(név)</w:t>
      </w:r>
      <w:r w:rsidR="00431CB0">
        <w:t xml:space="preserve"> nyilatkozom, hogy a</w:t>
      </w:r>
      <w:r w:rsidR="00F44CAA">
        <w:t xml:space="preserve"> </w:t>
      </w:r>
      <w:sdt>
        <w:sdtPr>
          <w:id w:val="-857041278"/>
          <w:placeholder>
            <w:docPart w:val="EE07ABE2AD6E4B89B355920EFA9509A5"/>
          </w:placeholder>
          <w:showingPlcHdr/>
          <w:text/>
        </w:sdtPr>
        <w:sdtEndPr/>
        <w:sdtContent>
          <w:r w:rsidR="00D02945">
            <w:rPr>
              <w:rStyle w:val="Helyrzszveg"/>
            </w:rPr>
            <w:t>…..</w:t>
          </w:r>
          <w:r w:rsidR="00D02945" w:rsidRPr="00E81570">
            <w:rPr>
              <w:rStyle w:val="Helyrzszveg"/>
            </w:rPr>
            <w:t>.</w:t>
          </w:r>
        </w:sdtContent>
      </w:sdt>
      <w:r w:rsidR="00F44CAA" w:rsidRPr="00F44CAA">
        <w:rPr>
          <w:i/>
        </w:rPr>
        <w:t>(település)</w:t>
      </w:r>
      <w:r w:rsidR="00F44CAA">
        <w:t xml:space="preserve"> </w:t>
      </w:r>
      <w:sdt>
        <w:sdtPr>
          <w:id w:val="1306355626"/>
          <w:placeholder>
            <w:docPart w:val="BA2CFCB125D04BBFB850946B6283050D"/>
          </w:placeholder>
          <w:showingPlcHdr/>
          <w:text/>
        </w:sdtPr>
        <w:sdtEndPr/>
        <w:sdtContent>
          <w:r w:rsidR="00D02945">
            <w:rPr>
              <w:rStyle w:val="Helyrzszveg"/>
            </w:rPr>
            <w:t>….</w:t>
          </w:r>
          <w:r w:rsidR="00D02945" w:rsidRPr="00E81570">
            <w:rPr>
              <w:rStyle w:val="Helyrzszveg"/>
            </w:rPr>
            <w:t>.</w:t>
          </w:r>
        </w:sdtContent>
      </w:sdt>
      <w:r w:rsidR="00F44CAA">
        <w:t xml:space="preserve"> </w:t>
      </w:r>
      <w:r w:rsidR="00F44CAA" w:rsidRPr="00F44CAA">
        <w:rPr>
          <w:i/>
        </w:rPr>
        <w:t>(utca, szám, hrsz.)</w:t>
      </w:r>
      <w:r w:rsidR="00F44CAA">
        <w:t xml:space="preserve"> </w:t>
      </w:r>
      <w:r w:rsidR="003E372E">
        <w:t xml:space="preserve">alatti </w:t>
      </w:r>
      <w:r>
        <w:t>felhasználási hely vonatkozásában</w:t>
      </w:r>
      <w:r w:rsidR="002B6ABF">
        <w:t xml:space="preserve"> megváltott víziközmű fejlesztési hozzájárulás mennyiségéből</w:t>
      </w:r>
      <w:r w:rsidR="00463298">
        <w:t xml:space="preserve"> </w:t>
      </w:r>
      <w:r w:rsidR="003E372E">
        <w:t>ivóvíz</w:t>
      </w:r>
      <w:r>
        <w:t>-</w:t>
      </w:r>
      <w:r w:rsidR="003E372E">
        <w:t>közműfejlesztési hozzájárulás</w:t>
      </w:r>
      <w:r>
        <w:t xml:space="preserve">  </w:t>
      </w:r>
      <w:sdt>
        <w:sdtPr>
          <w:id w:val="-1991084307"/>
          <w:placeholder>
            <w:docPart w:val="1064F7A1787C47908C730A2DA21A0678"/>
          </w:placeholder>
          <w:showingPlcHdr/>
          <w:text/>
        </w:sdtPr>
        <w:sdtEndPr/>
        <w:sdtContent>
          <w:r w:rsidR="00D02945">
            <w:rPr>
              <w:rStyle w:val="Helyrzszveg"/>
            </w:rPr>
            <w:t>….</w:t>
          </w:r>
          <w:r w:rsidR="00D02945" w:rsidRPr="00E81570">
            <w:rPr>
              <w:rStyle w:val="Helyrzszveg"/>
            </w:rPr>
            <w:t>.</w:t>
          </w:r>
        </w:sdtContent>
      </w:sdt>
      <w:r>
        <w:t xml:space="preserve"> </w:t>
      </w:r>
      <w:r w:rsidR="003E372E">
        <w:t>m</w:t>
      </w:r>
      <w:r w:rsidR="003E372E" w:rsidRPr="00463298">
        <w:rPr>
          <w:vertAlign w:val="superscript"/>
        </w:rPr>
        <w:t>3</w:t>
      </w:r>
      <w:r w:rsidR="003E372E">
        <w:t>/nap mennyiség</w:t>
      </w:r>
      <w:r>
        <w:t>et</w:t>
      </w:r>
      <w:r w:rsidR="00463298">
        <w:t>,</w:t>
      </w:r>
      <w:r w:rsidR="00D02945">
        <w:t xml:space="preserve"> szennyvíz- közműfejlesztési hozzájárulás  </w:t>
      </w:r>
      <w:sdt>
        <w:sdtPr>
          <w:id w:val="751708038"/>
          <w:placeholder>
            <w:docPart w:val="9850EBD0C8C64C1BA926B6783099DAC9"/>
          </w:placeholder>
          <w:showingPlcHdr/>
          <w:text/>
        </w:sdtPr>
        <w:sdtEndPr/>
        <w:sdtContent>
          <w:r w:rsidR="00D02945">
            <w:rPr>
              <w:rStyle w:val="Helyrzszveg"/>
            </w:rPr>
            <w:t>….</w:t>
          </w:r>
          <w:r w:rsidR="00D02945" w:rsidRPr="00E81570">
            <w:rPr>
              <w:rStyle w:val="Helyrzszveg"/>
            </w:rPr>
            <w:t>.</w:t>
          </w:r>
        </w:sdtContent>
      </w:sdt>
      <w:r w:rsidR="00D02945">
        <w:t xml:space="preserve"> m</w:t>
      </w:r>
      <w:r w:rsidR="00D02945">
        <w:rPr>
          <w:vertAlign w:val="superscript"/>
        </w:rPr>
        <w:t>3</w:t>
      </w:r>
      <w:r w:rsidR="00D02945">
        <w:t>/nap mennyiséget</w:t>
      </w:r>
      <w:r w:rsidR="003E372E">
        <w:t xml:space="preserve"> </w:t>
      </w:r>
      <w:r w:rsidR="00431CB0">
        <w:t xml:space="preserve">a </w:t>
      </w:r>
      <w:sdt>
        <w:sdtPr>
          <w:id w:val="102316250"/>
          <w:placeholder>
            <w:docPart w:val="CC9BEEA3EDAD4AA3A097171E0E9514F2"/>
          </w:placeholder>
          <w:showingPlcHdr/>
          <w:text/>
        </w:sdtPr>
        <w:sdtEndPr/>
        <w:sdtContent>
          <w:r w:rsidR="00D02945">
            <w:rPr>
              <w:rStyle w:val="Helyrzszveg"/>
            </w:rPr>
            <w:t>….</w:t>
          </w:r>
          <w:r w:rsidR="00D02945" w:rsidRPr="00E81570">
            <w:rPr>
              <w:rStyle w:val="Helyrzszveg"/>
            </w:rPr>
            <w:t>.</w:t>
          </w:r>
        </w:sdtContent>
      </w:sdt>
      <w:r w:rsidR="00F44CAA">
        <w:t xml:space="preserve">(cégnév) részére </w:t>
      </w:r>
      <w:r w:rsidR="00431CB0">
        <w:t>átadom.</w:t>
      </w:r>
    </w:p>
    <w:p w14:paraId="783B8B05" w14:textId="77777777" w:rsidR="00431CB0" w:rsidRDefault="00431CB0" w:rsidP="00431CB0">
      <w:pPr>
        <w:pStyle w:val="NormlWeb"/>
        <w:spacing w:before="0" w:beforeAutospacing="0" w:after="0" w:afterAutospacing="0" w:line="276" w:lineRule="auto"/>
        <w:jc w:val="both"/>
      </w:pPr>
    </w:p>
    <w:p w14:paraId="1F512805" w14:textId="77777777" w:rsidR="00431CB0" w:rsidRDefault="00431CB0" w:rsidP="00431CB0">
      <w:pPr>
        <w:pStyle w:val="NormlWeb"/>
        <w:spacing w:before="0" w:beforeAutospacing="0" w:after="0" w:afterAutospacing="0" w:line="276" w:lineRule="auto"/>
        <w:jc w:val="both"/>
      </w:pPr>
    </w:p>
    <w:p w14:paraId="0778FC32" w14:textId="4D0CF935" w:rsidR="00431CB0" w:rsidRDefault="00431CB0" w:rsidP="00431CB0">
      <w:pPr>
        <w:pStyle w:val="NormlWeb"/>
        <w:spacing w:before="0" w:beforeAutospacing="0" w:after="0" w:afterAutospacing="0" w:line="276" w:lineRule="auto"/>
        <w:jc w:val="both"/>
      </w:pPr>
      <w:r>
        <w:t>K</w:t>
      </w:r>
      <w:r w:rsidR="00E96A4F">
        <w:t>el</w:t>
      </w:r>
      <w:r w:rsidR="00D02945">
        <w:t xml:space="preserve">t: </w:t>
      </w:r>
      <w:sdt>
        <w:sdtPr>
          <w:id w:val="2101980186"/>
          <w:placeholder>
            <w:docPart w:val="50CF8EC4AE7C495EBA69A01C9BEC6758"/>
          </w:placeholder>
          <w:showingPlcHdr/>
          <w:text/>
        </w:sdtPr>
        <w:sdtEndPr/>
        <w:sdtContent>
          <w:r w:rsidR="00D02945">
            <w:rPr>
              <w:rStyle w:val="Helyrzszveg"/>
            </w:rPr>
            <w:t>….</w:t>
          </w:r>
          <w:r w:rsidR="00D02945" w:rsidRPr="00E81570">
            <w:rPr>
              <w:rStyle w:val="Helyrzszveg"/>
            </w:rPr>
            <w:t>.</w:t>
          </w:r>
        </w:sdtContent>
      </w:sdt>
    </w:p>
    <w:p w14:paraId="476FBC5E" w14:textId="77777777" w:rsidR="00431CB0" w:rsidRDefault="00431CB0" w:rsidP="00431CB0">
      <w:pPr>
        <w:pStyle w:val="NormlWeb"/>
        <w:spacing w:before="0" w:beforeAutospacing="0" w:after="0" w:afterAutospacing="0" w:line="276" w:lineRule="auto"/>
        <w:jc w:val="both"/>
      </w:pPr>
    </w:p>
    <w:p w14:paraId="249A3073" w14:textId="77777777" w:rsidR="00431CB0" w:rsidRDefault="00431CB0" w:rsidP="00431CB0">
      <w:pPr>
        <w:pStyle w:val="NormlWeb"/>
        <w:spacing w:before="0" w:beforeAutospacing="0" w:after="0" w:afterAutospacing="0" w:line="276" w:lineRule="auto"/>
        <w:jc w:val="both"/>
      </w:pPr>
    </w:p>
    <w:p w14:paraId="4A417E7F" w14:textId="77777777" w:rsidR="00431CB0" w:rsidRDefault="00431CB0" w:rsidP="00431CB0">
      <w:pPr>
        <w:pStyle w:val="NormlWeb"/>
        <w:spacing w:before="0" w:beforeAutospacing="0" w:after="0" w:afterAutospacing="0" w:line="276" w:lineRule="auto"/>
        <w:jc w:val="both"/>
      </w:pPr>
    </w:p>
    <w:p w14:paraId="4D9EBC5B" w14:textId="77777777" w:rsidR="00431CB0" w:rsidRDefault="00431CB0" w:rsidP="00D04EA1">
      <w:pPr>
        <w:pStyle w:val="NormlWeb"/>
        <w:tabs>
          <w:tab w:val="center" w:pos="4820"/>
        </w:tabs>
        <w:spacing w:before="0" w:beforeAutospacing="0" w:after="0" w:afterAutospacing="0" w:line="276" w:lineRule="auto"/>
        <w:jc w:val="both"/>
      </w:pPr>
      <w:r>
        <w:tab/>
      </w:r>
      <w:r>
        <w:tab/>
      </w:r>
      <w:r>
        <w:tab/>
      </w:r>
      <w:r w:rsidR="009D57D0">
        <w:tab/>
      </w:r>
      <w:r w:rsidR="009D57D0">
        <w:tab/>
      </w:r>
      <w:r w:rsidR="009D57D0">
        <w:tab/>
      </w:r>
      <w:r w:rsidR="00D04EA1">
        <w:t>___________________________________________________________</w:t>
      </w:r>
    </w:p>
    <w:p w14:paraId="5DACD050" w14:textId="77777777" w:rsidR="00D04EA1" w:rsidRDefault="00D04EA1" w:rsidP="00D04EA1">
      <w:pPr>
        <w:pStyle w:val="NormlWeb"/>
        <w:tabs>
          <w:tab w:val="center" w:pos="5954"/>
        </w:tabs>
        <w:spacing w:before="0" w:beforeAutospacing="0" w:after="0" w:afterAutospacing="0" w:line="276" w:lineRule="auto"/>
        <w:jc w:val="center"/>
      </w:pPr>
      <w:r w:rsidRPr="00D04EA1">
        <w:t>víziközmű-fejlesztési hozzájárulás</w:t>
      </w:r>
      <w:r>
        <w:t xml:space="preserve">t átadó cég részéről </w:t>
      </w:r>
    </w:p>
    <w:p w14:paraId="49C0846C" w14:textId="77777777" w:rsidR="00431CB0" w:rsidRPr="00D04EA1" w:rsidRDefault="00D04EA1" w:rsidP="00D04EA1">
      <w:pPr>
        <w:pStyle w:val="NormlWeb"/>
        <w:tabs>
          <w:tab w:val="center" w:pos="5954"/>
        </w:tabs>
        <w:spacing w:before="0" w:beforeAutospacing="0" w:after="0" w:afterAutospacing="0" w:line="276" w:lineRule="auto"/>
        <w:jc w:val="center"/>
      </w:pPr>
      <w:r>
        <w:t>aláírásra jogosult személy neve, aláírása</w:t>
      </w:r>
      <w:r w:rsidR="00EE28CE">
        <w:t xml:space="preserve"> és bélyegző</w:t>
      </w:r>
      <w:r w:rsidR="00431CB0" w:rsidRPr="00D04EA1">
        <w:t xml:space="preserve">                                 </w:t>
      </w:r>
    </w:p>
    <w:p w14:paraId="79A50AA2" w14:textId="77777777" w:rsidR="00431CB0" w:rsidRDefault="00431CB0" w:rsidP="00431CB0">
      <w:pPr>
        <w:pStyle w:val="NormlWeb"/>
        <w:spacing w:before="0" w:beforeAutospacing="0" w:after="0" w:afterAutospacing="0" w:line="276" w:lineRule="auto"/>
        <w:jc w:val="both"/>
      </w:pPr>
    </w:p>
    <w:sectPr w:rsidR="00431CB0" w:rsidSect="009D57D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x4O6Km6I0/rk6W1JUEsDGOYpwwgIG2Hg+N7bkN9c892FBvqpmQswS6FM17HuWLLmAx1P0oMpZ6hIn2Iml4OKA==" w:salt="i6DmvYOIlZZ6fr7TvZxHN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45"/>
    <w:rsid w:val="000A0E90"/>
    <w:rsid w:val="001273AB"/>
    <w:rsid w:val="00256B68"/>
    <w:rsid w:val="002B6ABF"/>
    <w:rsid w:val="0031171B"/>
    <w:rsid w:val="003E372E"/>
    <w:rsid w:val="00431CB0"/>
    <w:rsid w:val="00463298"/>
    <w:rsid w:val="004851B6"/>
    <w:rsid w:val="00600B2A"/>
    <w:rsid w:val="006E7CE0"/>
    <w:rsid w:val="00722F76"/>
    <w:rsid w:val="00844301"/>
    <w:rsid w:val="009D57D0"/>
    <w:rsid w:val="00AB6325"/>
    <w:rsid w:val="00C2595A"/>
    <w:rsid w:val="00D02945"/>
    <w:rsid w:val="00D04EA1"/>
    <w:rsid w:val="00E96A4F"/>
    <w:rsid w:val="00ED143F"/>
    <w:rsid w:val="00EE28CE"/>
    <w:rsid w:val="00F4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2613"/>
  <w15:docId w15:val="{B3B08B43-18D4-4F5B-AA0E-57151FF0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14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3E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D029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AGARA\Users2\&#252;gyf&#233;lkapcsolat\vezet&#337;k\&#368;rlapok,%20Nyomtatv&#225;nyok,%20Log&#243;k\&#368;rlapok\Elb&#237;r&#225;l&#225;s%20alatt\Nyilatkozat%20v&#237;zik&#246;zm&#369;%20fejleszt&#233;si%20hozz&#225;j&#225;rul&#225;s%20&#225;truh&#225;z&#225;s&#225;r&#243;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2E50CE400D4356A9FFB76FF3260D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1715AF-AF0A-46E4-93CF-3146D72D12DB}"/>
      </w:docPartPr>
      <w:docPartBody>
        <w:p w:rsidR="006A7850" w:rsidRDefault="00BE0D9E" w:rsidP="00BE0D9E">
          <w:pPr>
            <w:pStyle w:val="412E50CE400D4356A9FFB76FF3260DBE"/>
          </w:pPr>
          <w:r>
            <w:rPr>
              <w:rStyle w:val="Helyrzszveg"/>
            </w:rPr>
            <w:t>…..</w:t>
          </w:r>
        </w:p>
      </w:docPartBody>
    </w:docPart>
    <w:docPart>
      <w:docPartPr>
        <w:name w:val="77EFFD76A71D4B5F862B5F23619404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983E96-BBA7-4334-977A-9C4BB14D55FF}"/>
      </w:docPartPr>
      <w:docPartBody>
        <w:p w:rsidR="006A7850" w:rsidRDefault="00BE0D9E" w:rsidP="00BE0D9E">
          <w:pPr>
            <w:pStyle w:val="77EFFD76A71D4B5F862B5F236194041E"/>
          </w:pPr>
          <w:r>
            <w:rPr>
              <w:rStyle w:val="Helyrzszveg"/>
            </w:rPr>
            <w:t>…..</w:t>
          </w:r>
        </w:p>
      </w:docPartBody>
    </w:docPart>
    <w:docPart>
      <w:docPartPr>
        <w:name w:val="EE07ABE2AD6E4B89B355920EFA9509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A8DB4E-B770-4A08-AA82-1AE0C8501323}"/>
      </w:docPartPr>
      <w:docPartBody>
        <w:p w:rsidR="006A7850" w:rsidRDefault="00BE0D9E" w:rsidP="00BE0D9E">
          <w:pPr>
            <w:pStyle w:val="EE07ABE2AD6E4B89B355920EFA9509A5"/>
          </w:pPr>
          <w:r>
            <w:rPr>
              <w:rStyle w:val="Helyrzszveg"/>
            </w:rPr>
            <w:t>…..</w:t>
          </w:r>
          <w:r w:rsidRPr="00E81570">
            <w:rPr>
              <w:rStyle w:val="Helyrzszveg"/>
            </w:rPr>
            <w:t>.</w:t>
          </w:r>
        </w:p>
      </w:docPartBody>
    </w:docPart>
    <w:docPart>
      <w:docPartPr>
        <w:name w:val="BA2CFCB125D04BBFB850946B628305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365EB8-415E-4986-A47D-E490DD25F476}"/>
      </w:docPartPr>
      <w:docPartBody>
        <w:p w:rsidR="006A7850" w:rsidRDefault="00BE0D9E" w:rsidP="00BE0D9E">
          <w:pPr>
            <w:pStyle w:val="BA2CFCB125D04BBFB850946B6283050D"/>
          </w:pPr>
          <w:r>
            <w:rPr>
              <w:rStyle w:val="Helyrzszveg"/>
            </w:rPr>
            <w:t>….</w:t>
          </w:r>
          <w:r w:rsidRPr="00E81570">
            <w:rPr>
              <w:rStyle w:val="Helyrzszveg"/>
            </w:rPr>
            <w:t>.</w:t>
          </w:r>
        </w:p>
      </w:docPartBody>
    </w:docPart>
    <w:docPart>
      <w:docPartPr>
        <w:name w:val="1064F7A1787C47908C730A2DA21A06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2095DE-F9BE-4676-A791-672E6005B55E}"/>
      </w:docPartPr>
      <w:docPartBody>
        <w:p w:rsidR="006A7850" w:rsidRDefault="00BE0D9E" w:rsidP="00BE0D9E">
          <w:pPr>
            <w:pStyle w:val="1064F7A1787C47908C730A2DA21A0678"/>
          </w:pPr>
          <w:r>
            <w:rPr>
              <w:rStyle w:val="Helyrzszveg"/>
            </w:rPr>
            <w:t>….</w:t>
          </w:r>
          <w:r w:rsidRPr="00E81570">
            <w:rPr>
              <w:rStyle w:val="Helyrzszveg"/>
            </w:rPr>
            <w:t>.</w:t>
          </w:r>
        </w:p>
      </w:docPartBody>
    </w:docPart>
    <w:docPart>
      <w:docPartPr>
        <w:name w:val="9850EBD0C8C64C1BA926B6783099DA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D46712-8389-4D18-89A9-C2882369C8DC}"/>
      </w:docPartPr>
      <w:docPartBody>
        <w:p w:rsidR="006A7850" w:rsidRDefault="00BE0D9E" w:rsidP="00BE0D9E">
          <w:pPr>
            <w:pStyle w:val="9850EBD0C8C64C1BA926B6783099DAC9"/>
          </w:pPr>
          <w:r>
            <w:rPr>
              <w:rStyle w:val="Helyrzszveg"/>
            </w:rPr>
            <w:t>….</w:t>
          </w:r>
          <w:r w:rsidRPr="00E81570">
            <w:rPr>
              <w:rStyle w:val="Helyrzszveg"/>
            </w:rPr>
            <w:t>.</w:t>
          </w:r>
        </w:p>
      </w:docPartBody>
    </w:docPart>
    <w:docPart>
      <w:docPartPr>
        <w:name w:val="CC9BEEA3EDAD4AA3A097171E0E9514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3F79AD-5DBA-4A4A-99A0-34D232A143A9}"/>
      </w:docPartPr>
      <w:docPartBody>
        <w:p w:rsidR="006A7850" w:rsidRDefault="00BE0D9E" w:rsidP="00BE0D9E">
          <w:pPr>
            <w:pStyle w:val="CC9BEEA3EDAD4AA3A097171E0E9514F2"/>
          </w:pPr>
          <w:r>
            <w:rPr>
              <w:rStyle w:val="Helyrzszveg"/>
            </w:rPr>
            <w:t>….</w:t>
          </w:r>
          <w:r w:rsidRPr="00E81570">
            <w:rPr>
              <w:rStyle w:val="Helyrzszveg"/>
            </w:rPr>
            <w:t>.</w:t>
          </w:r>
        </w:p>
      </w:docPartBody>
    </w:docPart>
    <w:docPart>
      <w:docPartPr>
        <w:name w:val="50CF8EC4AE7C495EBA69A01C9BEC67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AD8F7-7AB9-4A93-9056-3BB0C7CEABB1}"/>
      </w:docPartPr>
      <w:docPartBody>
        <w:p w:rsidR="006A7850" w:rsidRDefault="00BE0D9E" w:rsidP="00BE0D9E">
          <w:pPr>
            <w:pStyle w:val="50CF8EC4AE7C495EBA69A01C9BEC6758"/>
          </w:pPr>
          <w:r>
            <w:rPr>
              <w:rStyle w:val="Helyrzszveg"/>
            </w:rPr>
            <w:t>….</w:t>
          </w:r>
          <w:r w:rsidRPr="00E81570">
            <w:rPr>
              <w:rStyle w:val="Helyrzszve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9E"/>
    <w:rsid w:val="006A7850"/>
    <w:rsid w:val="00B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E0D9E"/>
    <w:rPr>
      <w:color w:val="808080"/>
    </w:rPr>
  </w:style>
  <w:style w:type="paragraph" w:customStyle="1" w:styleId="412E50CE400D4356A9FFB76FF3260DBE">
    <w:name w:val="412E50CE400D4356A9FFB76FF3260DBE"/>
    <w:rsid w:val="00BE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FFD76A71D4B5F862B5F236194041E">
    <w:name w:val="77EFFD76A71D4B5F862B5F236194041E"/>
    <w:rsid w:val="00BE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7ABE2AD6E4B89B355920EFA9509A5">
    <w:name w:val="EE07ABE2AD6E4B89B355920EFA9509A5"/>
    <w:rsid w:val="00BE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CFCB125D04BBFB850946B6283050D">
    <w:name w:val="BA2CFCB125D04BBFB850946B6283050D"/>
    <w:rsid w:val="00BE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4F7A1787C47908C730A2DA21A0678">
    <w:name w:val="1064F7A1787C47908C730A2DA21A0678"/>
    <w:rsid w:val="00BE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0EBD0C8C64C1BA926B6783099DAC9">
    <w:name w:val="9850EBD0C8C64C1BA926B6783099DAC9"/>
    <w:rsid w:val="00BE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BEEA3EDAD4AA3A097171E0E9514F2">
    <w:name w:val="CC9BEEA3EDAD4AA3A097171E0E9514F2"/>
    <w:rsid w:val="00BE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F8EC4AE7C495EBA69A01C9BEC6758">
    <w:name w:val="50CF8EC4AE7C495EBA69A01C9BEC6758"/>
    <w:rsid w:val="00BE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Nyilatkozat víziközmű fejlesztési hozzájárulás átruházásáról</Template>
  <TotalTime>17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Pavlikné Terecskei Anna</dc:creator>
  <cp:lastModifiedBy>Pavlikné Terecskei Anna</cp:lastModifiedBy>
  <cp:revision>4</cp:revision>
  <dcterms:created xsi:type="dcterms:W3CDTF">2022-10-03T09:36:00Z</dcterms:created>
  <dcterms:modified xsi:type="dcterms:W3CDTF">2022-11-15T14:00:00Z</dcterms:modified>
</cp:coreProperties>
</file>