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7B55" w14:textId="77777777" w:rsidR="00D01FD9" w:rsidRPr="001F10B7" w:rsidRDefault="00703C56" w:rsidP="00703C56">
      <w:pPr>
        <w:jc w:val="center"/>
        <w:rPr>
          <w:b/>
          <w:sz w:val="28"/>
          <w:szCs w:val="28"/>
        </w:rPr>
      </w:pPr>
      <w:r w:rsidRPr="001F10B7">
        <w:rPr>
          <w:b/>
          <w:sz w:val="28"/>
          <w:szCs w:val="28"/>
        </w:rPr>
        <w:t>SZAKKÖZEG MEGRENDELÉSI ADATLAP</w:t>
      </w:r>
    </w:p>
    <w:p w14:paraId="46993562" w14:textId="77777777" w:rsidR="006826CE" w:rsidRPr="00421F8D" w:rsidRDefault="00421F8D" w:rsidP="006F7E3E">
      <w:pPr>
        <w:spacing w:after="100"/>
        <w:ind w:hanging="425"/>
        <w:rPr>
          <w:rFonts w:ascii="Times" w:hAnsi="Times" w:cstheme="minorHAnsi"/>
          <w:i/>
          <w:sz w:val="20"/>
          <w:szCs w:val="20"/>
        </w:rPr>
      </w:pPr>
      <w:r w:rsidRPr="00421F8D">
        <w:rPr>
          <w:rFonts w:ascii="Times" w:hAnsi="Times" w:cstheme="minorHAnsi"/>
          <w:i/>
          <w:sz w:val="20"/>
          <w:szCs w:val="20"/>
        </w:rPr>
        <w:t>megrendelő tölti ki</w:t>
      </w:r>
    </w:p>
    <w:tbl>
      <w:tblPr>
        <w:tblStyle w:val="Rcsostblzat"/>
        <w:tblW w:w="9782" w:type="dxa"/>
        <w:tblInd w:w="-318" w:type="dxa"/>
        <w:tblBorders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9D1E2A" w14:paraId="02E0B8EF" w14:textId="77777777" w:rsidTr="00260805">
        <w:tc>
          <w:tcPr>
            <w:tcW w:w="9782" w:type="dxa"/>
          </w:tcPr>
          <w:p w14:paraId="7EA1D1B5" w14:textId="77777777" w:rsidR="009D1E2A" w:rsidRPr="00405D3E" w:rsidRDefault="009D1E2A" w:rsidP="00373696">
            <w:pPr>
              <w:spacing w:before="120" w:after="120"/>
              <w:rPr>
                <w:b/>
                <w:szCs w:val="24"/>
              </w:rPr>
            </w:pPr>
            <w:r w:rsidRPr="00405D3E">
              <w:rPr>
                <w:b/>
                <w:szCs w:val="24"/>
                <w:u w:val="single"/>
              </w:rPr>
              <w:t>MUNKA ADATAI:</w:t>
            </w:r>
            <w:r w:rsidRPr="009B46EC">
              <w:rPr>
                <w:b/>
                <w:szCs w:val="24"/>
                <w:u w:val="single"/>
              </w:rPr>
              <w:tab/>
            </w:r>
            <w:r w:rsidRPr="00405D3E">
              <w:rPr>
                <w:b/>
                <w:i/>
                <w:szCs w:val="24"/>
              </w:rPr>
              <w:tab/>
            </w:r>
            <w:r w:rsidRPr="00405D3E">
              <w:rPr>
                <w:b/>
                <w:i/>
                <w:szCs w:val="24"/>
              </w:rPr>
              <w:tab/>
            </w:r>
            <w:r w:rsidRPr="00405D3E">
              <w:rPr>
                <w:b/>
                <w:i/>
                <w:szCs w:val="24"/>
              </w:rPr>
              <w:tab/>
            </w:r>
          </w:p>
          <w:p w14:paraId="2AB610A3" w14:textId="7850D9B7" w:rsidR="009D1E2A" w:rsidRPr="00260805" w:rsidRDefault="009D1E2A" w:rsidP="00373696">
            <w:pPr>
              <w:spacing w:after="120"/>
              <w:rPr>
                <w:szCs w:val="24"/>
              </w:rPr>
            </w:pPr>
            <w:r w:rsidRPr="00260805">
              <w:rPr>
                <w:szCs w:val="24"/>
              </w:rPr>
              <w:t>Tervdokumentáció megnevezése, száma:</w:t>
            </w:r>
            <w:sdt>
              <w:sdtPr>
                <w:rPr>
                  <w:szCs w:val="24"/>
                </w:rPr>
                <w:id w:val="1561824443"/>
                <w:placeholder>
                  <w:docPart w:val="48EF2A3EDECC493BAE69142295CF9988"/>
                </w:placeholder>
                <w:showingPlcHdr/>
                <w:text/>
              </w:sdtPr>
              <w:sdtContent>
                <w:r w:rsidR="001F3F9C">
                  <w:rPr>
                    <w:szCs w:val="24"/>
                  </w:rPr>
                  <w:t>…</w:t>
                </w:r>
              </w:sdtContent>
            </w:sdt>
          </w:p>
          <w:p w14:paraId="604E43A1" w14:textId="50BD2CA1" w:rsidR="009D1E2A" w:rsidRPr="00260805" w:rsidRDefault="009D1E2A" w:rsidP="00373696">
            <w:pPr>
              <w:spacing w:after="120"/>
              <w:rPr>
                <w:szCs w:val="24"/>
              </w:rPr>
            </w:pPr>
            <w:r w:rsidRPr="00260805">
              <w:rPr>
                <w:szCs w:val="24"/>
              </w:rPr>
              <w:t xml:space="preserve">Munka kezdete (év, hónap, nap, </w:t>
            </w:r>
            <w:r w:rsidR="00B83104">
              <w:rPr>
                <w:szCs w:val="24"/>
              </w:rPr>
              <w:t>óra</w:t>
            </w:r>
            <w:r w:rsidRPr="00260805">
              <w:rPr>
                <w:szCs w:val="24"/>
              </w:rPr>
              <w:t xml:space="preserve">): </w:t>
            </w:r>
            <w:sdt>
              <w:sdtPr>
                <w:rPr>
                  <w:szCs w:val="24"/>
                </w:rPr>
                <w:id w:val="1510182265"/>
                <w:placeholder>
                  <w:docPart w:val="6E59357229564E33B4A21B202F68534A"/>
                </w:placeholder>
                <w:showingPlcHdr/>
                <w:text/>
              </w:sdtPr>
              <w:sdtContent>
                <w:r w:rsidR="001F3F9C">
                  <w:rPr>
                    <w:szCs w:val="24"/>
                  </w:rPr>
                  <w:t>..</w:t>
                </w:r>
                <w:r w:rsidR="001F3F9C" w:rsidRPr="00D07424">
                  <w:rPr>
                    <w:rStyle w:val="Helyrzszveg"/>
                  </w:rPr>
                  <w:t>.</w:t>
                </w:r>
              </w:sdtContent>
            </w:sdt>
          </w:p>
          <w:p w14:paraId="5B2B4008" w14:textId="0465ECBE" w:rsidR="009D1E2A" w:rsidRPr="00260805" w:rsidRDefault="009D1E2A" w:rsidP="00373696">
            <w:pPr>
              <w:spacing w:after="120"/>
              <w:rPr>
                <w:szCs w:val="24"/>
              </w:rPr>
            </w:pPr>
            <w:r w:rsidRPr="00260805">
              <w:rPr>
                <w:szCs w:val="24"/>
              </w:rPr>
              <w:t>Munka befejezése (év, hónap, nap, óra):</w:t>
            </w:r>
            <w:r w:rsidR="001F3F9C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685674169"/>
                <w:placeholder>
                  <w:docPart w:val="83DE29AF5702458F98CA1024ED71EF34"/>
                </w:placeholder>
                <w:showingPlcHdr/>
                <w:text/>
              </w:sdtPr>
              <w:sdtContent>
                <w:r w:rsidR="001F3F9C">
                  <w:rPr>
                    <w:szCs w:val="24"/>
                  </w:rPr>
                  <w:t>..</w:t>
                </w:r>
                <w:r w:rsidR="001F3F9C" w:rsidRPr="00D07424">
                  <w:rPr>
                    <w:rStyle w:val="Helyrzszveg"/>
                  </w:rPr>
                  <w:t>.</w:t>
                </w:r>
              </w:sdtContent>
            </w:sdt>
          </w:p>
          <w:p w14:paraId="36EE264F" w14:textId="77777777" w:rsidR="00373696" w:rsidRDefault="00035C28" w:rsidP="00373696">
            <w:pPr>
              <w:spacing w:after="120"/>
              <w:rPr>
                <w:szCs w:val="24"/>
              </w:rPr>
            </w:pPr>
            <w:r w:rsidRPr="003842DF">
              <w:rPr>
                <w:b/>
                <w:szCs w:val="24"/>
              </w:rPr>
              <w:t>Szaküzemeltetői nyilatkozat iktatószáma:</w:t>
            </w:r>
            <w:r w:rsidRPr="00260805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703662447"/>
                <w:placeholder>
                  <w:docPart w:val="22CDD28E5D19441AB5613D13D39A4F12"/>
                </w:placeholder>
                <w:showingPlcHdr/>
                <w:text/>
              </w:sdtPr>
              <w:sdtContent>
                <w:r w:rsidR="001F3F9C">
                  <w:rPr>
                    <w:szCs w:val="24"/>
                  </w:rPr>
                  <w:t>..</w:t>
                </w:r>
                <w:r w:rsidR="001F3F9C" w:rsidRPr="00D07424">
                  <w:rPr>
                    <w:rStyle w:val="Helyrzszveg"/>
                  </w:rPr>
                  <w:t>.</w:t>
                </w:r>
              </w:sdtContent>
            </w:sdt>
            <w:r w:rsidRPr="00260805">
              <w:rPr>
                <w:szCs w:val="24"/>
              </w:rPr>
              <w:t xml:space="preserve">                                 </w:t>
            </w:r>
          </w:p>
          <w:p w14:paraId="4D123594" w14:textId="32F688E2" w:rsidR="00035C28" w:rsidRPr="00260805" w:rsidRDefault="00035C28" w:rsidP="00373696">
            <w:pPr>
              <w:spacing w:after="120"/>
              <w:rPr>
                <w:szCs w:val="24"/>
              </w:rPr>
            </w:pPr>
            <w:r w:rsidRPr="003842DF">
              <w:rPr>
                <w:b/>
                <w:szCs w:val="24"/>
              </w:rPr>
              <w:t>BÁCSVÍZ azonosító:</w:t>
            </w:r>
            <w:r w:rsidR="00260805" w:rsidRPr="003842DF">
              <w:rPr>
                <w:b/>
                <w:szCs w:val="24"/>
              </w:rPr>
              <w:t xml:space="preserve"> </w:t>
            </w:r>
            <w:sdt>
              <w:sdtPr>
                <w:rPr>
                  <w:b/>
                  <w:szCs w:val="24"/>
                </w:rPr>
                <w:id w:val="-77519953"/>
                <w:placeholder>
                  <w:docPart w:val="2D43A1D841F44810B5B1A02C25148C1C"/>
                </w:placeholder>
                <w:showingPlcHdr/>
                <w:text/>
              </w:sdtPr>
              <w:sdtContent>
                <w:r w:rsidR="00E366FC">
                  <w:rPr>
                    <w:b/>
                    <w:szCs w:val="24"/>
                  </w:rPr>
                  <w:t>…</w:t>
                </w:r>
              </w:sdtContent>
            </w:sdt>
          </w:p>
          <w:p w14:paraId="4E9E44EF" w14:textId="10AACD04" w:rsidR="009D1E2A" w:rsidRDefault="009D1E2A" w:rsidP="009D1E2A">
            <w:pPr>
              <w:rPr>
                <w:szCs w:val="24"/>
              </w:rPr>
            </w:pPr>
            <w:r w:rsidRPr="00260805">
              <w:rPr>
                <w:szCs w:val="24"/>
              </w:rPr>
              <w:t>Egyéb megjegyzés:</w:t>
            </w:r>
            <w:sdt>
              <w:sdtPr>
                <w:rPr>
                  <w:szCs w:val="24"/>
                </w:rPr>
                <w:id w:val="477804341"/>
                <w:placeholder>
                  <w:docPart w:val="4AAF1DECEFB74491B4C199D267EB29EA"/>
                </w:placeholder>
                <w:showingPlcHdr/>
                <w:text/>
              </w:sdtPr>
              <w:sdtContent>
                <w:r w:rsidR="00E366FC">
                  <w:rPr>
                    <w:szCs w:val="24"/>
                  </w:rPr>
                  <w:t>..</w:t>
                </w:r>
                <w:r w:rsidR="00E366FC" w:rsidRPr="00D07424">
                  <w:rPr>
                    <w:rStyle w:val="Helyrzszveg"/>
                  </w:rPr>
                  <w:t>.</w:t>
                </w:r>
              </w:sdtContent>
            </w:sdt>
          </w:p>
          <w:p w14:paraId="28C75A52" w14:textId="77777777" w:rsidR="00260805" w:rsidRDefault="00260805" w:rsidP="009D1E2A"/>
        </w:tc>
      </w:tr>
      <w:tr w:rsidR="00035C28" w14:paraId="487FEBF2" w14:textId="77777777" w:rsidTr="00260805">
        <w:tc>
          <w:tcPr>
            <w:tcW w:w="9782" w:type="dxa"/>
          </w:tcPr>
          <w:p w14:paraId="022364B2" w14:textId="77777777" w:rsidR="00035C28" w:rsidRPr="00260805" w:rsidRDefault="00035C28" w:rsidP="00373696">
            <w:pPr>
              <w:spacing w:before="120" w:after="120"/>
              <w:rPr>
                <w:b/>
                <w:szCs w:val="24"/>
                <w:u w:val="single"/>
              </w:rPr>
            </w:pPr>
            <w:r w:rsidRPr="00260805">
              <w:rPr>
                <w:b/>
                <w:szCs w:val="24"/>
                <w:u w:val="single"/>
              </w:rPr>
              <w:t>SZAKKÖZEGET MEGRENDELŐ ADATAI:</w:t>
            </w:r>
          </w:p>
          <w:p w14:paraId="3BFE4916" w14:textId="65B09149" w:rsidR="00035C28" w:rsidRPr="00260805" w:rsidRDefault="00035C28" w:rsidP="00373696">
            <w:pPr>
              <w:spacing w:after="120"/>
              <w:rPr>
                <w:szCs w:val="24"/>
              </w:rPr>
            </w:pPr>
            <w:r w:rsidRPr="00260805">
              <w:rPr>
                <w:szCs w:val="24"/>
              </w:rPr>
              <w:t>Beruházó neve, címe:</w:t>
            </w:r>
            <w:r w:rsidR="00E366FC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954940322"/>
                <w:placeholder>
                  <w:docPart w:val="EF96BED491364CAD9DAC8D6F1962D1EC"/>
                </w:placeholder>
                <w:showingPlcHdr/>
                <w:text/>
              </w:sdtPr>
              <w:sdtContent>
                <w:r w:rsidR="00E366FC">
                  <w:rPr>
                    <w:szCs w:val="24"/>
                  </w:rPr>
                  <w:t>…</w:t>
                </w:r>
              </w:sdtContent>
            </w:sdt>
          </w:p>
          <w:p w14:paraId="1F5FE9BB" w14:textId="374398C9" w:rsidR="00035C28" w:rsidRPr="00260805" w:rsidRDefault="00035C28" w:rsidP="00373696">
            <w:pPr>
              <w:spacing w:after="120"/>
              <w:rPr>
                <w:szCs w:val="24"/>
              </w:rPr>
            </w:pPr>
            <w:r w:rsidRPr="00260805">
              <w:rPr>
                <w:szCs w:val="24"/>
              </w:rPr>
              <w:t>Kapcsolattartó neve, elérhetősége:</w:t>
            </w:r>
            <w:sdt>
              <w:sdtPr>
                <w:rPr>
                  <w:szCs w:val="24"/>
                </w:rPr>
                <w:id w:val="-1570797835"/>
                <w:placeholder>
                  <w:docPart w:val="A6CC5E25001E4A1F8B85F29B89030F20"/>
                </w:placeholder>
                <w:showingPlcHdr/>
                <w:text/>
              </w:sdtPr>
              <w:sdtContent>
                <w:r w:rsidR="00E366FC">
                  <w:rPr>
                    <w:szCs w:val="24"/>
                  </w:rPr>
                  <w:t>..</w:t>
                </w:r>
                <w:r w:rsidR="00E366FC" w:rsidRPr="00D07424">
                  <w:rPr>
                    <w:rStyle w:val="Helyrzszveg"/>
                  </w:rPr>
                  <w:t>.</w:t>
                </w:r>
              </w:sdtContent>
            </w:sdt>
          </w:p>
          <w:p w14:paraId="4F3496D9" w14:textId="5103B860" w:rsidR="00035C28" w:rsidRPr="00260805" w:rsidRDefault="00035C28" w:rsidP="00E366FC">
            <w:pPr>
              <w:spacing w:after="120"/>
              <w:rPr>
                <w:szCs w:val="24"/>
              </w:rPr>
            </w:pPr>
            <w:r w:rsidRPr="00260805">
              <w:rPr>
                <w:szCs w:val="24"/>
              </w:rPr>
              <w:t>Megrendelő neve, címe:</w:t>
            </w:r>
            <w:r w:rsidR="00E366FC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908618284"/>
                <w:placeholder>
                  <w:docPart w:val="3ECF4F627075438C872E344DDC6CA91C"/>
                </w:placeholder>
                <w:showingPlcHdr/>
                <w:text/>
              </w:sdtPr>
              <w:sdtContent>
                <w:r w:rsidR="00E366FC">
                  <w:rPr>
                    <w:szCs w:val="24"/>
                  </w:rPr>
                  <w:t>..</w:t>
                </w:r>
                <w:r w:rsidR="00E366FC" w:rsidRPr="00D07424">
                  <w:rPr>
                    <w:rStyle w:val="Helyrzszveg"/>
                  </w:rPr>
                  <w:t>.</w:t>
                </w:r>
              </w:sdtContent>
            </w:sdt>
          </w:p>
          <w:p w14:paraId="23304913" w14:textId="451C2F60" w:rsidR="00035C28" w:rsidRPr="00260805" w:rsidRDefault="00035C28" w:rsidP="00E366FC">
            <w:pPr>
              <w:spacing w:after="120"/>
              <w:rPr>
                <w:szCs w:val="24"/>
              </w:rPr>
            </w:pPr>
            <w:r w:rsidRPr="00260805">
              <w:rPr>
                <w:szCs w:val="24"/>
              </w:rPr>
              <w:t>Költségviselő neve, címe, számlaszáma:</w:t>
            </w:r>
            <w:r w:rsidR="00E366FC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805965010"/>
                <w:placeholder>
                  <w:docPart w:val="A4AB627418204434AC809821BA486999"/>
                </w:placeholder>
                <w:showingPlcHdr/>
                <w:text/>
              </w:sdtPr>
              <w:sdtContent>
                <w:r w:rsidR="00E366FC">
                  <w:rPr>
                    <w:szCs w:val="24"/>
                  </w:rPr>
                  <w:t>..</w:t>
                </w:r>
                <w:r w:rsidR="00E366FC" w:rsidRPr="00D07424">
                  <w:rPr>
                    <w:rStyle w:val="Helyrzszveg"/>
                  </w:rPr>
                  <w:t>.</w:t>
                </w:r>
              </w:sdtContent>
            </w:sdt>
          </w:p>
          <w:p w14:paraId="7CBF0340" w14:textId="597636BF" w:rsidR="00035C28" w:rsidRPr="00260805" w:rsidRDefault="00035C28" w:rsidP="00E366FC">
            <w:pPr>
              <w:spacing w:after="120"/>
              <w:rPr>
                <w:szCs w:val="24"/>
              </w:rPr>
            </w:pPr>
            <w:r w:rsidRPr="00260805">
              <w:rPr>
                <w:szCs w:val="24"/>
              </w:rPr>
              <w:t>Számlázási cím:</w:t>
            </w:r>
            <w:r w:rsidR="00E366FC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811906194"/>
                <w:placeholder>
                  <w:docPart w:val="502175D1A6D74798BC941FF322F9CAA6"/>
                </w:placeholder>
                <w:showingPlcHdr/>
                <w:text/>
              </w:sdtPr>
              <w:sdtContent>
                <w:r w:rsidR="00E366FC">
                  <w:rPr>
                    <w:szCs w:val="24"/>
                  </w:rPr>
                  <w:t>..</w:t>
                </w:r>
                <w:r w:rsidR="00E366FC" w:rsidRPr="00D07424">
                  <w:rPr>
                    <w:rStyle w:val="Helyrzszveg"/>
                  </w:rPr>
                  <w:t>.</w:t>
                </w:r>
              </w:sdtContent>
            </w:sdt>
          </w:p>
          <w:p w14:paraId="46ECB319" w14:textId="56A34DE4" w:rsidR="00035C28" w:rsidRPr="00260805" w:rsidRDefault="00035C28" w:rsidP="009D1E2A">
            <w:pPr>
              <w:rPr>
                <w:szCs w:val="24"/>
              </w:rPr>
            </w:pPr>
            <w:r w:rsidRPr="00260805">
              <w:rPr>
                <w:szCs w:val="24"/>
              </w:rPr>
              <w:t>Kivitelező neve, címe:</w:t>
            </w:r>
            <w:r w:rsidR="00E366FC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422461315"/>
                <w:placeholder>
                  <w:docPart w:val="CBE4CF804750461EBE936A36A789D059"/>
                </w:placeholder>
                <w:showingPlcHdr/>
                <w:text/>
              </w:sdtPr>
              <w:sdtContent>
                <w:r w:rsidR="00E366FC">
                  <w:rPr>
                    <w:szCs w:val="24"/>
                  </w:rPr>
                  <w:t>..</w:t>
                </w:r>
                <w:r w:rsidR="00E366FC" w:rsidRPr="00D07424">
                  <w:rPr>
                    <w:rStyle w:val="Helyrzszveg"/>
                  </w:rPr>
                  <w:t>.</w:t>
                </w:r>
              </w:sdtContent>
            </w:sdt>
          </w:p>
          <w:p w14:paraId="019FA1E0" w14:textId="77777777" w:rsidR="00455877" w:rsidRPr="00260805" w:rsidRDefault="00455877" w:rsidP="009D1E2A">
            <w:pPr>
              <w:rPr>
                <w:szCs w:val="24"/>
              </w:rPr>
            </w:pPr>
          </w:p>
          <w:p w14:paraId="6411AF0B" w14:textId="0358452F" w:rsidR="00455877" w:rsidRPr="00260805" w:rsidRDefault="00455877" w:rsidP="009D1E2A">
            <w:pPr>
              <w:rPr>
                <w:szCs w:val="24"/>
              </w:rPr>
            </w:pPr>
            <w:r w:rsidRPr="00260805">
              <w:rPr>
                <w:szCs w:val="24"/>
              </w:rPr>
              <w:t>Kapcsolattartó neve, elérhetősége:</w:t>
            </w:r>
            <w:r w:rsidR="00E366FC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379317536"/>
                <w:placeholder>
                  <w:docPart w:val="A427B71B3B19414BBBCD2ECDF669C92E"/>
                </w:placeholder>
                <w:showingPlcHdr/>
                <w:text/>
              </w:sdtPr>
              <w:sdtContent>
                <w:r w:rsidR="00E366FC">
                  <w:rPr>
                    <w:szCs w:val="24"/>
                  </w:rPr>
                  <w:t>..</w:t>
                </w:r>
                <w:r w:rsidR="00E366FC" w:rsidRPr="00D07424">
                  <w:rPr>
                    <w:rStyle w:val="Helyrzszveg"/>
                  </w:rPr>
                  <w:t>.</w:t>
                </w:r>
              </w:sdtContent>
            </w:sdt>
          </w:p>
          <w:p w14:paraId="15751A55" w14:textId="77777777" w:rsidR="00035C28" w:rsidRDefault="00035C28" w:rsidP="009D1E2A">
            <w:pPr>
              <w:rPr>
                <w:b/>
                <w:u w:val="single"/>
              </w:rPr>
            </w:pPr>
          </w:p>
        </w:tc>
      </w:tr>
      <w:tr w:rsidR="00405D3E" w14:paraId="161D472C" w14:textId="77777777" w:rsidTr="00260805">
        <w:tc>
          <w:tcPr>
            <w:tcW w:w="9782" w:type="dxa"/>
          </w:tcPr>
          <w:p w14:paraId="6E8B7E2D" w14:textId="77777777" w:rsidR="00405D3E" w:rsidRDefault="00405D3E" w:rsidP="009D1E2A"/>
          <w:p w14:paraId="78746753" w14:textId="6940873A" w:rsidR="00405D3E" w:rsidRPr="000A1A9F" w:rsidRDefault="00405D3E" w:rsidP="009D1E2A">
            <w:pPr>
              <w:rPr>
                <w:szCs w:val="24"/>
              </w:rPr>
            </w:pPr>
            <w:r w:rsidRPr="000A1A9F">
              <w:rPr>
                <w:b/>
                <w:szCs w:val="24"/>
              </w:rPr>
              <w:t>SZAKKÖZEG DÍJA:</w:t>
            </w:r>
            <w:r w:rsidRPr="000A1A9F">
              <w:rPr>
                <w:szCs w:val="24"/>
              </w:rPr>
              <w:t xml:space="preserve"> </w:t>
            </w:r>
            <w:r w:rsidR="00FA2B9F">
              <w:rPr>
                <w:szCs w:val="24"/>
              </w:rPr>
              <w:t>1</w:t>
            </w:r>
            <w:r w:rsidR="001F3F9C">
              <w:rPr>
                <w:szCs w:val="24"/>
              </w:rPr>
              <w:t>9</w:t>
            </w:r>
            <w:r w:rsidR="00FA2B9F">
              <w:rPr>
                <w:szCs w:val="24"/>
              </w:rPr>
              <w:t>.000</w:t>
            </w:r>
            <w:r w:rsidRPr="000A1A9F">
              <w:rPr>
                <w:szCs w:val="24"/>
              </w:rPr>
              <w:t xml:space="preserve"> Ft</w:t>
            </w:r>
            <w:r w:rsidR="00421F8D">
              <w:rPr>
                <w:szCs w:val="24"/>
              </w:rPr>
              <w:t xml:space="preserve"> </w:t>
            </w:r>
            <w:r w:rsidRPr="000A1A9F">
              <w:rPr>
                <w:szCs w:val="24"/>
              </w:rPr>
              <w:t>+</w:t>
            </w:r>
            <w:r w:rsidR="00421F8D">
              <w:rPr>
                <w:szCs w:val="24"/>
              </w:rPr>
              <w:t xml:space="preserve"> </w:t>
            </w:r>
            <w:r w:rsidRPr="000A1A9F">
              <w:rPr>
                <w:szCs w:val="24"/>
              </w:rPr>
              <w:t>ÁFA/</w:t>
            </w:r>
            <w:r w:rsidR="009B46EC" w:rsidRPr="000A1A9F">
              <w:rPr>
                <w:szCs w:val="24"/>
              </w:rPr>
              <w:t>óra</w:t>
            </w:r>
            <w:r w:rsidRPr="000A1A9F">
              <w:rPr>
                <w:szCs w:val="24"/>
              </w:rPr>
              <w:t xml:space="preserve">; </w:t>
            </w:r>
            <w:r w:rsidR="00421F8D">
              <w:rPr>
                <w:szCs w:val="24"/>
              </w:rPr>
              <w:t>+</w:t>
            </w:r>
            <w:r w:rsidRPr="000A1A9F">
              <w:rPr>
                <w:szCs w:val="24"/>
              </w:rPr>
              <w:t xml:space="preserve">10 km </w:t>
            </w:r>
            <w:r w:rsidR="00421F8D">
              <w:rPr>
                <w:szCs w:val="24"/>
              </w:rPr>
              <w:t>felett útiköltség</w:t>
            </w:r>
            <w:r w:rsidRPr="000A1A9F">
              <w:rPr>
                <w:szCs w:val="24"/>
              </w:rPr>
              <w:t xml:space="preserve">: </w:t>
            </w:r>
            <w:r w:rsidR="001F3F9C">
              <w:rPr>
                <w:szCs w:val="24"/>
              </w:rPr>
              <w:t>210</w:t>
            </w:r>
            <w:r w:rsidRPr="000A1A9F">
              <w:rPr>
                <w:szCs w:val="24"/>
              </w:rPr>
              <w:t xml:space="preserve"> Ft</w:t>
            </w:r>
            <w:r w:rsidR="00421F8D">
              <w:rPr>
                <w:szCs w:val="24"/>
              </w:rPr>
              <w:t xml:space="preserve"> </w:t>
            </w:r>
            <w:r w:rsidRPr="000A1A9F">
              <w:rPr>
                <w:szCs w:val="24"/>
              </w:rPr>
              <w:t>+ ÁFA/km.</w:t>
            </w:r>
          </w:p>
          <w:p w14:paraId="24ACD969" w14:textId="77777777" w:rsidR="00405D3E" w:rsidRDefault="00405D3E" w:rsidP="009D1E2A">
            <w:pPr>
              <w:rPr>
                <w:b/>
                <w:u w:val="single"/>
              </w:rPr>
            </w:pPr>
          </w:p>
        </w:tc>
      </w:tr>
    </w:tbl>
    <w:p w14:paraId="7C401508" w14:textId="77777777" w:rsidR="00455877" w:rsidRPr="00421F8D" w:rsidRDefault="00421F8D" w:rsidP="00260805">
      <w:pPr>
        <w:ind w:left="-426"/>
        <w:jc w:val="both"/>
        <w:rPr>
          <w:b/>
        </w:rPr>
      </w:pPr>
      <w:r w:rsidRPr="00421F8D">
        <w:rPr>
          <w:b/>
        </w:rPr>
        <w:t>M</w:t>
      </w:r>
      <w:r w:rsidR="00455877" w:rsidRPr="00421F8D">
        <w:rPr>
          <w:b/>
        </w:rPr>
        <w:t>egrendelő kijelenti, hogy a megrendelésre jogosult, és rendelkezik az eh</w:t>
      </w:r>
      <w:r w:rsidR="00260805" w:rsidRPr="00421F8D">
        <w:rPr>
          <w:b/>
        </w:rPr>
        <w:t>hez szükséges meghatalmazással.</w:t>
      </w:r>
    </w:p>
    <w:p w14:paraId="4173E0FF" w14:textId="77777777" w:rsidR="00455877" w:rsidRPr="00455877" w:rsidRDefault="00455877" w:rsidP="000A1A9F">
      <w:pPr>
        <w:spacing w:after="0"/>
        <w:ind w:hanging="425"/>
        <w:rPr>
          <w:b/>
        </w:rPr>
      </w:pPr>
      <w:r w:rsidRPr="00455877">
        <w:rPr>
          <w:b/>
        </w:rPr>
        <w:t xml:space="preserve">TELJESÍTÉSI </w:t>
      </w:r>
      <w:r w:rsidR="00421F8D">
        <w:rPr>
          <w:b/>
        </w:rPr>
        <w:t>IGAZOLÁS</w:t>
      </w:r>
    </w:p>
    <w:tbl>
      <w:tblPr>
        <w:tblStyle w:val="Rcsostblzat"/>
        <w:tblW w:w="9923" w:type="dxa"/>
        <w:tblInd w:w="-318" w:type="dxa"/>
        <w:tblLook w:val="04A0" w:firstRow="1" w:lastRow="0" w:firstColumn="1" w:lastColumn="0" w:noHBand="0" w:noVBand="1"/>
      </w:tblPr>
      <w:tblGrid>
        <w:gridCol w:w="9923"/>
      </w:tblGrid>
      <w:tr w:rsidR="00455877" w14:paraId="5318C13A" w14:textId="77777777" w:rsidTr="00455877">
        <w:tc>
          <w:tcPr>
            <w:tcW w:w="9923" w:type="dxa"/>
          </w:tcPr>
          <w:p w14:paraId="158B71AD" w14:textId="7714453A" w:rsidR="00455877" w:rsidRDefault="000A1A9F" w:rsidP="000A1A9F">
            <w:pPr>
              <w:spacing w:before="20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455877" w:rsidRPr="00260805">
              <w:rPr>
                <w:szCs w:val="24"/>
              </w:rPr>
              <w:t xml:space="preserve">Szakközeg </w:t>
            </w:r>
            <w:proofErr w:type="gramStart"/>
            <w:r w:rsidR="00455877" w:rsidRPr="00260805">
              <w:rPr>
                <w:szCs w:val="24"/>
              </w:rPr>
              <w:t>biztosítás:…</w:t>
            </w:r>
            <w:proofErr w:type="gramEnd"/>
            <w:r w:rsidR="00455877" w:rsidRPr="00260805">
              <w:rPr>
                <w:szCs w:val="24"/>
              </w:rPr>
              <w:t>…</w:t>
            </w:r>
            <w:r w:rsidR="003842DF">
              <w:rPr>
                <w:szCs w:val="24"/>
              </w:rPr>
              <w:t>….</w:t>
            </w:r>
            <w:r w:rsidR="003570D9">
              <w:rPr>
                <w:szCs w:val="24"/>
              </w:rPr>
              <w:t>.</w:t>
            </w:r>
            <w:r w:rsidR="00455877" w:rsidRPr="00260805">
              <w:rPr>
                <w:szCs w:val="24"/>
              </w:rPr>
              <w:t xml:space="preserve">óra x </w:t>
            </w:r>
            <w:r w:rsidR="00FA2B9F">
              <w:rPr>
                <w:szCs w:val="24"/>
              </w:rPr>
              <w:t>1</w:t>
            </w:r>
            <w:r w:rsidR="001F3F9C">
              <w:rPr>
                <w:szCs w:val="24"/>
              </w:rPr>
              <w:t>9</w:t>
            </w:r>
            <w:r w:rsidR="00FA2B9F">
              <w:rPr>
                <w:szCs w:val="24"/>
              </w:rPr>
              <w:t>.000</w:t>
            </w:r>
            <w:r w:rsidR="00455877" w:rsidRPr="00260805">
              <w:rPr>
                <w:szCs w:val="24"/>
              </w:rPr>
              <w:t xml:space="preserve"> Ft/óra=………</w:t>
            </w:r>
            <w:r w:rsidR="003842DF">
              <w:rPr>
                <w:szCs w:val="24"/>
              </w:rPr>
              <w:t>…</w:t>
            </w:r>
            <w:r w:rsidR="003570D9">
              <w:rPr>
                <w:szCs w:val="24"/>
              </w:rPr>
              <w:t>..</w:t>
            </w:r>
            <w:r w:rsidR="003842DF">
              <w:rPr>
                <w:szCs w:val="24"/>
              </w:rPr>
              <w:t>….</w:t>
            </w:r>
            <w:r w:rsidR="00455877" w:rsidRPr="00260805">
              <w:rPr>
                <w:szCs w:val="24"/>
              </w:rPr>
              <w:t>…….Ft</w:t>
            </w:r>
          </w:p>
          <w:p w14:paraId="2194C7ED" w14:textId="5ECE0904" w:rsidR="00455877" w:rsidRDefault="00455877" w:rsidP="000A1A9F">
            <w:pPr>
              <w:spacing w:before="200"/>
              <w:rPr>
                <w:szCs w:val="24"/>
              </w:rPr>
            </w:pPr>
            <w:r w:rsidRPr="00260805">
              <w:rPr>
                <w:szCs w:val="24"/>
              </w:rPr>
              <w:t xml:space="preserve">Teljesített </w:t>
            </w:r>
            <w:proofErr w:type="gramStart"/>
            <w:r w:rsidRPr="00260805">
              <w:rPr>
                <w:szCs w:val="24"/>
              </w:rPr>
              <w:t xml:space="preserve">km:   </w:t>
            </w:r>
            <w:proofErr w:type="gramEnd"/>
            <w:r w:rsidRPr="00260805">
              <w:rPr>
                <w:szCs w:val="24"/>
              </w:rPr>
              <w:t xml:space="preserve">      </w:t>
            </w:r>
            <w:r w:rsidR="003842DF">
              <w:rPr>
                <w:szCs w:val="24"/>
              </w:rPr>
              <w:t xml:space="preserve">   </w:t>
            </w:r>
            <w:r w:rsidRPr="00260805">
              <w:rPr>
                <w:szCs w:val="24"/>
              </w:rPr>
              <w:t xml:space="preserve">  ……</w:t>
            </w:r>
            <w:r w:rsidR="003570D9">
              <w:rPr>
                <w:szCs w:val="24"/>
              </w:rPr>
              <w:t>…</w:t>
            </w:r>
            <w:r w:rsidRPr="00260805">
              <w:rPr>
                <w:szCs w:val="24"/>
              </w:rPr>
              <w:t xml:space="preserve">km x      </w:t>
            </w:r>
            <w:r w:rsidR="001F3F9C">
              <w:rPr>
                <w:szCs w:val="24"/>
              </w:rPr>
              <w:t>210</w:t>
            </w:r>
            <w:r w:rsidRPr="00260805">
              <w:rPr>
                <w:szCs w:val="24"/>
              </w:rPr>
              <w:t xml:space="preserve"> Ft/km=…………</w:t>
            </w:r>
            <w:r w:rsidR="003842DF">
              <w:rPr>
                <w:szCs w:val="24"/>
              </w:rPr>
              <w:t>…</w:t>
            </w:r>
            <w:r w:rsidR="003570D9">
              <w:rPr>
                <w:szCs w:val="24"/>
              </w:rPr>
              <w:t>….</w:t>
            </w:r>
            <w:r w:rsidR="003842DF">
              <w:rPr>
                <w:szCs w:val="24"/>
              </w:rPr>
              <w:t>…..</w:t>
            </w:r>
            <w:r w:rsidR="0021494C">
              <w:rPr>
                <w:szCs w:val="24"/>
              </w:rPr>
              <w:t>.</w:t>
            </w:r>
            <w:r w:rsidRPr="00260805">
              <w:rPr>
                <w:szCs w:val="24"/>
              </w:rPr>
              <w:t>Ft</w:t>
            </w:r>
          </w:p>
          <w:p w14:paraId="63C68CE9" w14:textId="77777777" w:rsidR="00455877" w:rsidRPr="00405D3E" w:rsidRDefault="00455877" w:rsidP="000A1A9F">
            <w:pPr>
              <w:spacing w:before="200"/>
              <w:rPr>
                <w:szCs w:val="24"/>
              </w:rPr>
            </w:pPr>
            <w:r w:rsidRPr="00260805">
              <w:rPr>
                <w:szCs w:val="24"/>
              </w:rPr>
              <w:t xml:space="preserve">Szakközeg díja </w:t>
            </w:r>
            <w:proofErr w:type="gramStart"/>
            <w:r w:rsidRPr="00260805">
              <w:rPr>
                <w:szCs w:val="24"/>
              </w:rPr>
              <w:t xml:space="preserve">összesen:   </w:t>
            </w:r>
            <w:proofErr w:type="gramEnd"/>
            <w:r w:rsidRPr="00260805">
              <w:rPr>
                <w:szCs w:val="24"/>
              </w:rPr>
              <w:t xml:space="preserve">                             </w:t>
            </w:r>
            <w:r w:rsidR="003842DF">
              <w:rPr>
                <w:szCs w:val="24"/>
              </w:rPr>
              <w:t xml:space="preserve">        </w:t>
            </w:r>
            <w:r w:rsidRPr="00260805">
              <w:rPr>
                <w:szCs w:val="24"/>
              </w:rPr>
              <w:t xml:space="preserve"> </w:t>
            </w:r>
            <w:r w:rsidR="003842DF">
              <w:rPr>
                <w:szCs w:val="24"/>
              </w:rPr>
              <w:t>……</w:t>
            </w:r>
            <w:r w:rsidRPr="00260805">
              <w:rPr>
                <w:szCs w:val="24"/>
              </w:rPr>
              <w:t>……………</w:t>
            </w:r>
            <w:r w:rsidR="003570D9">
              <w:rPr>
                <w:szCs w:val="24"/>
              </w:rPr>
              <w:t>…</w:t>
            </w:r>
            <w:r w:rsidRPr="00260805">
              <w:rPr>
                <w:szCs w:val="24"/>
              </w:rPr>
              <w:t>.Ft + 27% ÁFA</w:t>
            </w:r>
          </w:p>
        </w:tc>
      </w:tr>
    </w:tbl>
    <w:p w14:paraId="77B9AE33" w14:textId="77777777" w:rsidR="00260805" w:rsidRPr="00421F8D" w:rsidRDefault="00260805" w:rsidP="00260805">
      <w:pPr>
        <w:ind w:hanging="426"/>
        <w:rPr>
          <w:b/>
        </w:rPr>
      </w:pPr>
      <w:r w:rsidRPr="00421F8D">
        <w:rPr>
          <w:b/>
        </w:rPr>
        <w:t>A munka elvégzését/ a helyszínen történő megjelenést igazolom.</w:t>
      </w:r>
    </w:p>
    <w:p w14:paraId="295CDC74" w14:textId="77777777" w:rsidR="00260805" w:rsidRDefault="00260805" w:rsidP="00260805">
      <w:pPr>
        <w:ind w:hanging="426"/>
      </w:pPr>
      <w:r>
        <w:t>Kelt:</w:t>
      </w:r>
    </w:p>
    <w:tbl>
      <w:tblPr>
        <w:tblStyle w:val="Rcsostblzat"/>
        <w:tblW w:w="928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7"/>
        <w:gridCol w:w="4989"/>
      </w:tblGrid>
      <w:tr w:rsidR="00260805" w14:paraId="40791B4D" w14:textId="77777777" w:rsidTr="001F3F9C">
        <w:trPr>
          <w:trHeight w:val="1017"/>
        </w:trPr>
        <w:tc>
          <w:tcPr>
            <w:tcW w:w="4297" w:type="dxa"/>
          </w:tcPr>
          <w:p w14:paraId="6A8226C7" w14:textId="77777777" w:rsidR="00260805" w:rsidRDefault="00260805" w:rsidP="009D1E2A"/>
          <w:p w14:paraId="1E169BED" w14:textId="77777777" w:rsidR="00260805" w:rsidRDefault="00260805" w:rsidP="009D1E2A">
            <w:r>
              <w:t xml:space="preserve">   ---------------------------------------------</w:t>
            </w:r>
          </w:p>
          <w:p w14:paraId="1D101843" w14:textId="6EB26116" w:rsidR="00260805" w:rsidRDefault="00260805" w:rsidP="001F3F9C">
            <w:pPr>
              <w:jc w:val="center"/>
            </w:pPr>
            <w:r>
              <w:t>BÁCSVÍZ Zrt.</w:t>
            </w:r>
          </w:p>
        </w:tc>
        <w:tc>
          <w:tcPr>
            <w:tcW w:w="4989" w:type="dxa"/>
          </w:tcPr>
          <w:p w14:paraId="0D7F79B7" w14:textId="77777777" w:rsidR="00260805" w:rsidRDefault="00260805" w:rsidP="00260805"/>
          <w:p w14:paraId="6E6D1DDF" w14:textId="77777777" w:rsidR="00260805" w:rsidRDefault="00260805" w:rsidP="00260805">
            <w:r>
              <w:t xml:space="preserve">         ----------------------------------------------</w:t>
            </w:r>
          </w:p>
          <w:p w14:paraId="6B1FDD49" w14:textId="77777777" w:rsidR="00260805" w:rsidRPr="00260805" w:rsidRDefault="00421F8D" w:rsidP="00260805">
            <w:pPr>
              <w:jc w:val="center"/>
            </w:pPr>
            <w:r>
              <w:t>megrendelő</w:t>
            </w:r>
          </w:p>
        </w:tc>
      </w:tr>
    </w:tbl>
    <w:p w14:paraId="01193477" w14:textId="77777777" w:rsidR="00260805" w:rsidRDefault="00260805" w:rsidP="00260805"/>
    <w:sectPr w:rsidR="00260805" w:rsidSect="009B46EC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F674A"/>
    <w:multiLevelType w:val="multilevel"/>
    <w:tmpl w:val="5BDEA65A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 w16cid:durableId="1200506260">
    <w:abstractNumId w:val="0"/>
  </w:num>
  <w:num w:numId="2" w16cid:durableId="1379276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wguCCABR7KT6Z5l+gnatdvkDE5KB5wxKMBxfjCbrjQkJQx+GNCINce0BTFacMJa58MjkXt/IulYpPSUIYTaMA==" w:salt="hMZqYoUWXwNcJvR1TE+M5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9C"/>
    <w:rsid w:val="0001488E"/>
    <w:rsid w:val="00035C28"/>
    <w:rsid w:val="000A1A9F"/>
    <w:rsid w:val="000F414C"/>
    <w:rsid w:val="001A3727"/>
    <w:rsid w:val="001F10B7"/>
    <w:rsid w:val="001F3F9C"/>
    <w:rsid w:val="0021494C"/>
    <w:rsid w:val="00260805"/>
    <w:rsid w:val="003203D0"/>
    <w:rsid w:val="00346E2A"/>
    <w:rsid w:val="003570D9"/>
    <w:rsid w:val="00373696"/>
    <w:rsid w:val="00382806"/>
    <w:rsid w:val="003842DF"/>
    <w:rsid w:val="00405D3E"/>
    <w:rsid w:val="00421F8D"/>
    <w:rsid w:val="00455877"/>
    <w:rsid w:val="00473EAB"/>
    <w:rsid w:val="00533251"/>
    <w:rsid w:val="006826CE"/>
    <w:rsid w:val="006F7E3E"/>
    <w:rsid w:val="00703C56"/>
    <w:rsid w:val="0086618D"/>
    <w:rsid w:val="009B46EC"/>
    <w:rsid w:val="009D1E2A"/>
    <w:rsid w:val="00A00C90"/>
    <w:rsid w:val="00AB7860"/>
    <w:rsid w:val="00B83104"/>
    <w:rsid w:val="00C55D92"/>
    <w:rsid w:val="00CD35F4"/>
    <w:rsid w:val="00D01FD9"/>
    <w:rsid w:val="00D16702"/>
    <w:rsid w:val="00D57643"/>
    <w:rsid w:val="00D91DE3"/>
    <w:rsid w:val="00DA0549"/>
    <w:rsid w:val="00E255E6"/>
    <w:rsid w:val="00E343DD"/>
    <w:rsid w:val="00E366FC"/>
    <w:rsid w:val="00F740BA"/>
    <w:rsid w:val="00FA2B9F"/>
    <w:rsid w:val="00FB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1BC8"/>
  <w15:docId w15:val="{68789E95-E5AB-4F68-BB34-0108B28B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7860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F414C"/>
    <w:pPr>
      <w:keepNext/>
      <w:numPr>
        <w:numId w:val="2"/>
      </w:numPr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autoRedefine/>
    <w:uiPriority w:val="39"/>
    <w:unhideWhenUsed/>
    <w:rsid w:val="00A00C90"/>
    <w:pPr>
      <w:spacing w:after="100"/>
    </w:pPr>
    <w:rPr>
      <w:rFonts w:ascii="Arial" w:eastAsia="Calibri" w:hAnsi="Arial" w:cs="Times New Roman"/>
    </w:rPr>
  </w:style>
  <w:style w:type="character" w:customStyle="1" w:styleId="Cmsor1Char">
    <w:name w:val="Címsor 1 Char"/>
    <w:link w:val="Cmsor1"/>
    <w:uiPriority w:val="99"/>
    <w:rsid w:val="000F414C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qFormat/>
    <w:rsid w:val="00F740BA"/>
    <w:pPr>
      <w:spacing w:after="100"/>
      <w:ind w:left="220"/>
    </w:pPr>
    <w:rPr>
      <w:rFonts w:ascii="Arial" w:eastAsia="Calibri" w:hAnsi="Arial" w:cs="Times New Roman"/>
      <w:sz w:val="22"/>
    </w:rPr>
  </w:style>
  <w:style w:type="paragraph" w:styleId="TJ3">
    <w:name w:val="toc 3"/>
    <w:basedOn w:val="Norml"/>
    <w:next w:val="Norml"/>
    <w:autoRedefine/>
    <w:uiPriority w:val="39"/>
    <w:unhideWhenUsed/>
    <w:rsid w:val="00F740BA"/>
    <w:pPr>
      <w:spacing w:after="100"/>
      <w:ind w:left="440"/>
    </w:pPr>
    <w:rPr>
      <w:rFonts w:ascii="Arial" w:eastAsia="Calibri" w:hAnsi="Arial" w:cs="Times New Roman"/>
      <w:sz w:val="22"/>
    </w:rPr>
  </w:style>
  <w:style w:type="paragraph" w:styleId="TJ4">
    <w:name w:val="toc 4"/>
    <w:basedOn w:val="Norml"/>
    <w:next w:val="Norml"/>
    <w:autoRedefine/>
    <w:uiPriority w:val="39"/>
    <w:semiHidden/>
    <w:unhideWhenUsed/>
    <w:rsid w:val="00F740BA"/>
    <w:pPr>
      <w:spacing w:after="100"/>
      <w:ind w:left="660"/>
    </w:pPr>
    <w:rPr>
      <w:rFonts w:ascii="Arial" w:eastAsia="Calibri" w:hAnsi="Arial" w:cs="Times New Roman"/>
      <w:sz w:val="22"/>
    </w:rPr>
  </w:style>
  <w:style w:type="table" w:styleId="Rcsostblzat">
    <w:name w:val="Table Grid"/>
    <w:basedOn w:val="Normltblzat"/>
    <w:uiPriority w:val="59"/>
    <w:rsid w:val="009D1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1F3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AGARA\Users2\&#252;gyf&#233;lkapcsolat\vezet&#337;k\&#368;rlapok,%20Nyomtatv&#225;nyok,%20Log&#243;k\&#368;rlapok\Elb&#237;r&#225;l&#225;s%20alatt\szakkozeg_megrendelesi_adatlap%20(1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EF2A3EDECC493BAE69142295CF99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C8954-0744-48C3-9E6A-484E4DB5EA5B}"/>
      </w:docPartPr>
      <w:docPartBody>
        <w:p w:rsidR="00000000" w:rsidRDefault="00D201A2" w:rsidP="00D201A2">
          <w:pPr>
            <w:pStyle w:val="48EF2A3EDECC493BAE69142295CF99882"/>
          </w:pPr>
          <w:r>
            <w:rPr>
              <w:szCs w:val="24"/>
            </w:rPr>
            <w:t>…</w:t>
          </w:r>
        </w:p>
      </w:docPartBody>
    </w:docPart>
    <w:docPart>
      <w:docPartPr>
        <w:name w:val="6E59357229564E33B4A21B202F6853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08F322-18A2-40FB-BB85-E4426EEB47B9}"/>
      </w:docPartPr>
      <w:docPartBody>
        <w:p w:rsidR="00000000" w:rsidRDefault="00D201A2" w:rsidP="00D201A2">
          <w:pPr>
            <w:pStyle w:val="6E59357229564E33B4A21B202F68534A2"/>
          </w:pPr>
          <w:r>
            <w:rPr>
              <w:szCs w:val="24"/>
            </w:rPr>
            <w:t>..</w:t>
          </w:r>
          <w:r w:rsidRPr="00D07424">
            <w:rPr>
              <w:rStyle w:val="Helyrzszveg"/>
            </w:rPr>
            <w:t>.</w:t>
          </w:r>
        </w:p>
      </w:docPartBody>
    </w:docPart>
    <w:docPart>
      <w:docPartPr>
        <w:name w:val="83DE29AF5702458F98CA1024ED71EF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F51E9C-683E-4706-9330-1061AA1C6B0B}"/>
      </w:docPartPr>
      <w:docPartBody>
        <w:p w:rsidR="00000000" w:rsidRDefault="00D201A2" w:rsidP="00D201A2">
          <w:pPr>
            <w:pStyle w:val="83DE29AF5702458F98CA1024ED71EF342"/>
          </w:pPr>
          <w:r>
            <w:rPr>
              <w:szCs w:val="24"/>
            </w:rPr>
            <w:t>..</w:t>
          </w:r>
          <w:r w:rsidRPr="00D07424">
            <w:rPr>
              <w:rStyle w:val="Helyrzszveg"/>
            </w:rPr>
            <w:t>.</w:t>
          </w:r>
        </w:p>
      </w:docPartBody>
    </w:docPart>
    <w:docPart>
      <w:docPartPr>
        <w:name w:val="22CDD28E5D19441AB5613D13D39A4F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710EDD-EB70-477C-9EBB-E01F4D581262}"/>
      </w:docPartPr>
      <w:docPartBody>
        <w:p w:rsidR="00000000" w:rsidRDefault="00D201A2" w:rsidP="00D201A2">
          <w:pPr>
            <w:pStyle w:val="22CDD28E5D19441AB5613D13D39A4F122"/>
          </w:pPr>
          <w:r>
            <w:rPr>
              <w:szCs w:val="24"/>
            </w:rPr>
            <w:t>..</w:t>
          </w:r>
          <w:r w:rsidRPr="00D07424">
            <w:rPr>
              <w:rStyle w:val="Helyrzszveg"/>
            </w:rPr>
            <w:t>.</w:t>
          </w:r>
        </w:p>
      </w:docPartBody>
    </w:docPart>
    <w:docPart>
      <w:docPartPr>
        <w:name w:val="2D43A1D841F44810B5B1A02C25148C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7E618E-716D-4FB4-965F-D4AD7DDE261D}"/>
      </w:docPartPr>
      <w:docPartBody>
        <w:p w:rsidR="00000000" w:rsidRDefault="00D201A2" w:rsidP="00D201A2">
          <w:pPr>
            <w:pStyle w:val="2D43A1D841F44810B5B1A02C25148C1C2"/>
          </w:pPr>
          <w:r>
            <w:rPr>
              <w:b/>
              <w:szCs w:val="24"/>
            </w:rPr>
            <w:t>…</w:t>
          </w:r>
        </w:p>
      </w:docPartBody>
    </w:docPart>
    <w:docPart>
      <w:docPartPr>
        <w:name w:val="4AAF1DECEFB74491B4C199D267EB29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9CD100-262C-4C03-A674-1926A59B8AEA}"/>
      </w:docPartPr>
      <w:docPartBody>
        <w:p w:rsidR="00000000" w:rsidRDefault="00D201A2" w:rsidP="00D201A2">
          <w:pPr>
            <w:pStyle w:val="4AAF1DECEFB74491B4C199D267EB29EA2"/>
          </w:pPr>
          <w:r>
            <w:rPr>
              <w:szCs w:val="24"/>
            </w:rPr>
            <w:t>..</w:t>
          </w:r>
          <w:r w:rsidRPr="00D07424">
            <w:rPr>
              <w:rStyle w:val="Helyrzszveg"/>
            </w:rPr>
            <w:t>.</w:t>
          </w:r>
        </w:p>
      </w:docPartBody>
    </w:docPart>
    <w:docPart>
      <w:docPartPr>
        <w:name w:val="EF96BED491364CAD9DAC8D6F1962D1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74444D-8D9E-4BC0-B4B1-A7900BCA6682}"/>
      </w:docPartPr>
      <w:docPartBody>
        <w:p w:rsidR="00000000" w:rsidRDefault="00D201A2" w:rsidP="00D201A2">
          <w:pPr>
            <w:pStyle w:val="EF96BED491364CAD9DAC8D6F1962D1EC2"/>
          </w:pPr>
          <w:r>
            <w:rPr>
              <w:szCs w:val="24"/>
            </w:rPr>
            <w:t>…</w:t>
          </w:r>
        </w:p>
      </w:docPartBody>
    </w:docPart>
    <w:docPart>
      <w:docPartPr>
        <w:name w:val="A6CC5E25001E4A1F8B85F29B89030F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4C5C23-17FE-4C99-95CD-724037C88C06}"/>
      </w:docPartPr>
      <w:docPartBody>
        <w:p w:rsidR="00000000" w:rsidRDefault="00D201A2" w:rsidP="00D201A2">
          <w:pPr>
            <w:pStyle w:val="A6CC5E25001E4A1F8B85F29B89030F202"/>
          </w:pPr>
          <w:r>
            <w:rPr>
              <w:szCs w:val="24"/>
            </w:rPr>
            <w:t>..</w:t>
          </w:r>
          <w:r w:rsidRPr="00D07424">
            <w:rPr>
              <w:rStyle w:val="Helyrzszveg"/>
            </w:rPr>
            <w:t>.</w:t>
          </w:r>
        </w:p>
      </w:docPartBody>
    </w:docPart>
    <w:docPart>
      <w:docPartPr>
        <w:name w:val="3ECF4F627075438C872E344DDC6CA9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AB9A21-2ADE-4976-80A1-C2759AD08D2D}"/>
      </w:docPartPr>
      <w:docPartBody>
        <w:p w:rsidR="00000000" w:rsidRDefault="00D201A2" w:rsidP="00D201A2">
          <w:pPr>
            <w:pStyle w:val="3ECF4F627075438C872E344DDC6CA91C2"/>
          </w:pPr>
          <w:r>
            <w:rPr>
              <w:szCs w:val="24"/>
            </w:rPr>
            <w:t>..</w:t>
          </w:r>
          <w:r w:rsidRPr="00D07424">
            <w:rPr>
              <w:rStyle w:val="Helyrzszveg"/>
            </w:rPr>
            <w:t>.</w:t>
          </w:r>
        </w:p>
      </w:docPartBody>
    </w:docPart>
    <w:docPart>
      <w:docPartPr>
        <w:name w:val="A4AB627418204434AC809821BA4869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A548B1-7775-4C4D-9894-72EAE6BEDB64}"/>
      </w:docPartPr>
      <w:docPartBody>
        <w:p w:rsidR="00000000" w:rsidRDefault="00D201A2" w:rsidP="00D201A2">
          <w:pPr>
            <w:pStyle w:val="A4AB627418204434AC809821BA4869992"/>
          </w:pPr>
          <w:r>
            <w:rPr>
              <w:szCs w:val="24"/>
            </w:rPr>
            <w:t>..</w:t>
          </w:r>
          <w:r w:rsidRPr="00D07424">
            <w:rPr>
              <w:rStyle w:val="Helyrzszveg"/>
            </w:rPr>
            <w:t>.</w:t>
          </w:r>
        </w:p>
      </w:docPartBody>
    </w:docPart>
    <w:docPart>
      <w:docPartPr>
        <w:name w:val="502175D1A6D74798BC941FF322F9CA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2E4EF2-25CD-4869-A19A-EBD22D621A28}"/>
      </w:docPartPr>
      <w:docPartBody>
        <w:p w:rsidR="00000000" w:rsidRDefault="00D201A2" w:rsidP="00D201A2">
          <w:pPr>
            <w:pStyle w:val="502175D1A6D74798BC941FF322F9CAA62"/>
          </w:pPr>
          <w:r>
            <w:rPr>
              <w:szCs w:val="24"/>
            </w:rPr>
            <w:t>..</w:t>
          </w:r>
          <w:r w:rsidRPr="00D07424">
            <w:rPr>
              <w:rStyle w:val="Helyrzszveg"/>
            </w:rPr>
            <w:t>.</w:t>
          </w:r>
        </w:p>
      </w:docPartBody>
    </w:docPart>
    <w:docPart>
      <w:docPartPr>
        <w:name w:val="CBE4CF804750461EBE936A36A789D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744A56-3DF6-465B-B1B5-21D0CF1ABAA0}"/>
      </w:docPartPr>
      <w:docPartBody>
        <w:p w:rsidR="00000000" w:rsidRDefault="00D201A2" w:rsidP="00D201A2">
          <w:pPr>
            <w:pStyle w:val="CBE4CF804750461EBE936A36A789D0592"/>
          </w:pPr>
          <w:r>
            <w:rPr>
              <w:szCs w:val="24"/>
            </w:rPr>
            <w:t>..</w:t>
          </w:r>
          <w:r w:rsidRPr="00D07424">
            <w:rPr>
              <w:rStyle w:val="Helyrzszveg"/>
            </w:rPr>
            <w:t>.</w:t>
          </w:r>
        </w:p>
      </w:docPartBody>
    </w:docPart>
    <w:docPart>
      <w:docPartPr>
        <w:name w:val="A427B71B3B19414BBBCD2ECDF669C9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AF9B19-90E6-40A8-A1B4-CAD481E41FD3}"/>
      </w:docPartPr>
      <w:docPartBody>
        <w:p w:rsidR="00000000" w:rsidRDefault="00D201A2" w:rsidP="00D201A2">
          <w:pPr>
            <w:pStyle w:val="A427B71B3B19414BBBCD2ECDF669C92E2"/>
          </w:pPr>
          <w:r>
            <w:rPr>
              <w:szCs w:val="24"/>
            </w:rPr>
            <w:t>..</w:t>
          </w:r>
          <w:r w:rsidRPr="00D07424">
            <w:rPr>
              <w:rStyle w:val="Helyrzszve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A2"/>
    <w:rsid w:val="00D2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201A2"/>
    <w:rPr>
      <w:color w:val="808080"/>
    </w:rPr>
  </w:style>
  <w:style w:type="paragraph" w:customStyle="1" w:styleId="48EF2A3EDECC493BAE69142295CF9988">
    <w:name w:val="48EF2A3EDECC493BAE69142295CF9988"/>
    <w:rsid w:val="00D201A2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E59357229564E33B4A21B202F68534A">
    <w:name w:val="6E59357229564E33B4A21B202F68534A"/>
    <w:rsid w:val="00D201A2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3DE29AF5702458F98CA1024ED71EF34">
    <w:name w:val="83DE29AF5702458F98CA1024ED71EF34"/>
    <w:rsid w:val="00D201A2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2CDD28E5D19441AB5613D13D39A4F12">
    <w:name w:val="22CDD28E5D19441AB5613D13D39A4F12"/>
    <w:rsid w:val="00D201A2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D43A1D841F44810B5B1A02C25148C1C">
    <w:name w:val="2D43A1D841F44810B5B1A02C25148C1C"/>
    <w:rsid w:val="00D201A2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AAF1DECEFB74491B4C199D267EB29EA">
    <w:name w:val="4AAF1DECEFB74491B4C199D267EB29EA"/>
    <w:rsid w:val="00D201A2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F96BED491364CAD9DAC8D6F1962D1EC">
    <w:name w:val="EF96BED491364CAD9DAC8D6F1962D1EC"/>
    <w:rsid w:val="00D201A2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6CC5E25001E4A1F8B85F29B89030F20">
    <w:name w:val="A6CC5E25001E4A1F8B85F29B89030F20"/>
    <w:rsid w:val="00D201A2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ECF4F627075438C872E344DDC6CA91C">
    <w:name w:val="3ECF4F627075438C872E344DDC6CA91C"/>
    <w:rsid w:val="00D201A2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4AB627418204434AC809821BA486999">
    <w:name w:val="A4AB627418204434AC809821BA486999"/>
    <w:rsid w:val="00D201A2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02175D1A6D74798BC941FF322F9CAA6">
    <w:name w:val="502175D1A6D74798BC941FF322F9CAA6"/>
    <w:rsid w:val="00D201A2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E4CF804750461EBE936A36A789D059">
    <w:name w:val="CBE4CF804750461EBE936A36A789D059"/>
    <w:rsid w:val="00D201A2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427B71B3B19414BBBCD2ECDF669C92E">
    <w:name w:val="A427B71B3B19414BBBCD2ECDF669C92E"/>
    <w:rsid w:val="00D201A2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8EF2A3EDECC493BAE69142295CF99881">
    <w:name w:val="48EF2A3EDECC493BAE69142295CF99881"/>
    <w:rsid w:val="00D201A2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E59357229564E33B4A21B202F68534A1">
    <w:name w:val="6E59357229564E33B4A21B202F68534A1"/>
    <w:rsid w:val="00D201A2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3DE29AF5702458F98CA1024ED71EF341">
    <w:name w:val="83DE29AF5702458F98CA1024ED71EF341"/>
    <w:rsid w:val="00D201A2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2CDD28E5D19441AB5613D13D39A4F121">
    <w:name w:val="22CDD28E5D19441AB5613D13D39A4F121"/>
    <w:rsid w:val="00D201A2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D43A1D841F44810B5B1A02C25148C1C1">
    <w:name w:val="2D43A1D841F44810B5B1A02C25148C1C1"/>
    <w:rsid w:val="00D201A2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AAF1DECEFB74491B4C199D267EB29EA1">
    <w:name w:val="4AAF1DECEFB74491B4C199D267EB29EA1"/>
    <w:rsid w:val="00D201A2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F96BED491364CAD9DAC8D6F1962D1EC1">
    <w:name w:val="EF96BED491364CAD9DAC8D6F1962D1EC1"/>
    <w:rsid w:val="00D201A2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6CC5E25001E4A1F8B85F29B89030F201">
    <w:name w:val="A6CC5E25001E4A1F8B85F29B89030F201"/>
    <w:rsid w:val="00D201A2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ECF4F627075438C872E344DDC6CA91C1">
    <w:name w:val="3ECF4F627075438C872E344DDC6CA91C1"/>
    <w:rsid w:val="00D201A2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4AB627418204434AC809821BA4869991">
    <w:name w:val="A4AB627418204434AC809821BA4869991"/>
    <w:rsid w:val="00D201A2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02175D1A6D74798BC941FF322F9CAA61">
    <w:name w:val="502175D1A6D74798BC941FF322F9CAA61"/>
    <w:rsid w:val="00D201A2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E4CF804750461EBE936A36A789D0591">
    <w:name w:val="CBE4CF804750461EBE936A36A789D0591"/>
    <w:rsid w:val="00D201A2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427B71B3B19414BBBCD2ECDF669C92E1">
    <w:name w:val="A427B71B3B19414BBBCD2ECDF669C92E1"/>
    <w:rsid w:val="00D201A2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8EF2A3EDECC493BAE69142295CF99882">
    <w:name w:val="48EF2A3EDECC493BAE69142295CF99882"/>
    <w:rsid w:val="00D201A2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E59357229564E33B4A21B202F68534A2">
    <w:name w:val="6E59357229564E33B4A21B202F68534A2"/>
    <w:rsid w:val="00D201A2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3DE29AF5702458F98CA1024ED71EF342">
    <w:name w:val="83DE29AF5702458F98CA1024ED71EF342"/>
    <w:rsid w:val="00D201A2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2CDD28E5D19441AB5613D13D39A4F122">
    <w:name w:val="22CDD28E5D19441AB5613D13D39A4F122"/>
    <w:rsid w:val="00D201A2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D43A1D841F44810B5B1A02C25148C1C2">
    <w:name w:val="2D43A1D841F44810B5B1A02C25148C1C2"/>
    <w:rsid w:val="00D201A2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AAF1DECEFB74491B4C199D267EB29EA2">
    <w:name w:val="4AAF1DECEFB74491B4C199D267EB29EA2"/>
    <w:rsid w:val="00D201A2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F96BED491364CAD9DAC8D6F1962D1EC2">
    <w:name w:val="EF96BED491364CAD9DAC8D6F1962D1EC2"/>
    <w:rsid w:val="00D201A2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6CC5E25001E4A1F8B85F29B89030F202">
    <w:name w:val="A6CC5E25001E4A1F8B85F29B89030F202"/>
    <w:rsid w:val="00D201A2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ECF4F627075438C872E344DDC6CA91C2">
    <w:name w:val="3ECF4F627075438C872E344DDC6CA91C2"/>
    <w:rsid w:val="00D201A2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4AB627418204434AC809821BA4869992">
    <w:name w:val="A4AB627418204434AC809821BA4869992"/>
    <w:rsid w:val="00D201A2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02175D1A6D74798BC941FF322F9CAA62">
    <w:name w:val="502175D1A6D74798BC941FF322F9CAA62"/>
    <w:rsid w:val="00D201A2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E4CF804750461EBE936A36A789D0592">
    <w:name w:val="CBE4CF804750461EBE936A36A789D0592"/>
    <w:rsid w:val="00D201A2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427B71B3B19414BBBCD2ECDF669C92E2">
    <w:name w:val="A427B71B3B19414BBBCD2ECDF669C92E2"/>
    <w:rsid w:val="00D201A2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szakkozeg_megrendelesi_adatlap (1)</Template>
  <TotalTime>23</TotalTime>
  <Pages>1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Pavlikné Terecskei Anna</dc:creator>
  <cp:lastModifiedBy>Pavlikné Terecskei Anna</cp:lastModifiedBy>
  <cp:revision>1</cp:revision>
  <cp:lastPrinted>2016-05-18T06:42:00Z</cp:lastPrinted>
  <dcterms:created xsi:type="dcterms:W3CDTF">2022-08-14T10:45:00Z</dcterms:created>
  <dcterms:modified xsi:type="dcterms:W3CDTF">2022-08-14T11:08:00Z</dcterms:modified>
</cp:coreProperties>
</file>